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BD3B97" w:rsidRDefault="000F0714" w:rsidP="000F0714">
      <w:pPr>
        <w:pStyle w:val="a7"/>
        <w:jc w:val="center"/>
      </w:pPr>
      <w:r w:rsidRPr="00BD3B97">
        <w:t xml:space="preserve">Сводная ведомость результатов </w:t>
      </w:r>
      <w:r w:rsidR="004654AF" w:rsidRPr="00BD3B97">
        <w:t xml:space="preserve">проведения </w:t>
      </w:r>
      <w:r w:rsidRPr="00BD3B97">
        <w:t>специальной оценки условий труда</w:t>
      </w:r>
    </w:p>
    <w:p w:rsidR="00B3448B" w:rsidRPr="00BD3B97" w:rsidRDefault="00B3448B" w:rsidP="00B3448B"/>
    <w:p w:rsidR="00B3448B" w:rsidRPr="00BD3B97" w:rsidRDefault="00B3448B" w:rsidP="00B3448B">
      <w:r w:rsidRPr="00BD3B97">
        <w:t>Наименование организации:</w:t>
      </w:r>
      <w:r w:rsidRPr="00BD3B97">
        <w:rPr>
          <w:rStyle w:val="a9"/>
        </w:rPr>
        <w:t xml:space="preserve"> </w:t>
      </w:r>
      <w:r w:rsidRPr="00BD3B97">
        <w:rPr>
          <w:rStyle w:val="a9"/>
        </w:rPr>
        <w:fldChar w:fldCharType="begin"/>
      </w:r>
      <w:r w:rsidRPr="00BD3B97">
        <w:rPr>
          <w:rStyle w:val="a9"/>
        </w:rPr>
        <w:instrText xml:space="preserve"> DOCVARIABLE </w:instrText>
      </w:r>
      <w:r w:rsidR="00EA3306" w:rsidRPr="00BD3B97">
        <w:rPr>
          <w:rStyle w:val="a9"/>
        </w:rPr>
        <w:instrText>ceh_info</w:instrText>
      </w:r>
      <w:r w:rsidRPr="00BD3B97">
        <w:rPr>
          <w:rStyle w:val="a9"/>
        </w:rPr>
        <w:instrText xml:space="preserve"> \* MERGEFORMAT </w:instrText>
      </w:r>
      <w:r w:rsidRPr="00BD3B97">
        <w:rPr>
          <w:rStyle w:val="a9"/>
        </w:rPr>
        <w:fldChar w:fldCharType="separate"/>
      </w:r>
      <w:r w:rsidR="00C44ADF" w:rsidRPr="00C44ADF">
        <w:rPr>
          <w:rStyle w:val="a9"/>
        </w:rPr>
        <w:t>Общество с ограниченной ответственностью «Мега Сервис»</w:t>
      </w:r>
      <w:r w:rsidRPr="00BD3B97">
        <w:rPr>
          <w:rStyle w:val="a9"/>
        </w:rPr>
        <w:fldChar w:fldCharType="end"/>
      </w:r>
      <w:r w:rsidRPr="00BD3B97">
        <w:rPr>
          <w:rStyle w:val="a9"/>
        </w:rPr>
        <w:t> </w:t>
      </w:r>
    </w:p>
    <w:p w:rsidR="00F06873" w:rsidRPr="00BD3B97" w:rsidRDefault="00F06873" w:rsidP="004654AF">
      <w:pPr>
        <w:suppressAutoHyphens/>
        <w:jc w:val="right"/>
      </w:pPr>
      <w:r w:rsidRPr="00BD3B97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BD3B9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BD3B9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BD3B9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BD3B9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B9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BD3B9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BD3B9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B9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BD3B9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BD3B9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BD3B9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BD3B9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B97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BD3B9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B97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BD3B9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B97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BD3B9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B97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BD3B9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BD3B9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BD3B97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B9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BD3B9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3B97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BD3B9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BD3B9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BD3B9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B97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BD3B9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B97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BD3B9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B97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BD3B9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B97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BD3B9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BD3B97" w:rsidTr="004654AF">
        <w:trPr>
          <w:jc w:val="center"/>
        </w:trPr>
        <w:tc>
          <w:tcPr>
            <w:tcW w:w="3518" w:type="dxa"/>
            <w:vAlign w:val="center"/>
          </w:tcPr>
          <w:p w:rsidR="00AF1EDF" w:rsidRPr="00BD3B9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B9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BD3B97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B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BD3B9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B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BD3B9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B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BD3B9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B9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BD3B9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B9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BD3B9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B9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BD3B9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B9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BD3B9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B9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BD3B9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B9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BD3B97" w:rsidTr="004654AF">
        <w:trPr>
          <w:jc w:val="center"/>
        </w:trPr>
        <w:tc>
          <w:tcPr>
            <w:tcW w:w="3518" w:type="dxa"/>
            <w:vAlign w:val="center"/>
          </w:tcPr>
          <w:p w:rsidR="00AF1EDF" w:rsidRPr="00BD3B97" w:rsidRDefault="00C44A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AF1EDF" w:rsidRPr="00BD3B97" w:rsidRDefault="00C44A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3118" w:type="dxa"/>
            <w:vAlign w:val="center"/>
          </w:tcPr>
          <w:p w:rsidR="00AF1EDF" w:rsidRPr="00BD3B97" w:rsidRDefault="00C44A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4/9</w:t>
            </w:r>
          </w:p>
        </w:tc>
        <w:tc>
          <w:tcPr>
            <w:tcW w:w="1063" w:type="dxa"/>
            <w:vAlign w:val="center"/>
          </w:tcPr>
          <w:p w:rsidR="00AF1EDF" w:rsidRPr="00BD3B97" w:rsidRDefault="00C44A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BD3B97" w:rsidRDefault="00C44A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4/9</w:t>
            </w:r>
          </w:p>
        </w:tc>
        <w:tc>
          <w:tcPr>
            <w:tcW w:w="1169" w:type="dxa"/>
            <w:vAlign w:val="center"/>
          </w:tcPr>
          <w:p w:rsidR="00AF1EDF" w:rsidRPr="00BD3B97" w:rsidRDefault="00C44A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BD3B97" w:rsidRDefault="00C44A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BD3B97" w:rsidRDefault="00C44A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vAlign w:val="center"/>
          </w:tcPr>
          <w:p w:rsidR="00AF1EDF" w:rsidRPr="00BD3B97" w:rsidRDefault="00C44A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BD3B97" w:rsidRDefault="00C44A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BD3B97" w:rsidTr="004654AF">
        <w:trPr>
          <w:jc w:val="center"/>
        </w:trPr>
        <w:tc>
          <w:tcPr>
            <w:tcW w:w="3518" w:type="dxa"/>
            <w:vAlign w:val="center"/>
          </w:tcPr>
          <w:p w:rsidR="00AF1EDF" w:rsidRPr="00BD3B9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BD3B97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BD3B97" w:rsidRDefault="00C44A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3118" w:type="dxa"/>
            <w:vAlign w:val="center"/>
          </w:tcPr>
          <w:p w:rsidR="00AF1EDF" w:rsidRPr="00BD3B97" w:rsidRDefault="00C44A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3" w:type="dxa"/>
            <w:vAlign w:val="center"/>
          </w:tcPr>
          <w:p w:rsidR="00AF1EDF" w:rsidRPr="00BD3B97" w:rsidRDefault="00C44A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D3B97" w:rsidRDefault="00C44A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BD3B97" w:rsidRDefault="00C44A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D3B97" w:rsidRDefault="00C44A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D3B97" w:rsidRDefault="00C44A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D3B97" w:rsidRDefault="00C44A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D3B97" w:rsidRDefault="00C44A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D3B97" w:rsidTr="004654AF">
        <w:trPr>
          <w:jc w:val="center"/>
        </w:trPr>
        <w:tc>
          <w:tcPr>
            <w:tcW w:w="3518" w:type="dxa"/>
            <w:vAlign w:val="center"/>
          </w:tcPr>
          <w:p w:rsidR="00AF1EDF" w:rsidRPr="00BD3B9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BD3B97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BD3B97" w:rsidRDefault="00C44A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118" w:type="dxa"/>
            <w:vAlign w:val="center"/>
          </w:tcPr>
          <w:p w:rsidR="00AF1EDF" w:rsidRPr="00BD3B97" w:rsidRDefault="00C44A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AF1EDF" w:rsidRPr="00BD3B97" w:rsidRDefault="00C44A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D3B97" w:rsidRDefault="00C44A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BD3B97" w:rsidRDefault="00C44A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D3B97" w:rsidRDefault="00C44A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D3B97" w:rsidRDefault="00C44A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D3B97" w:rsidRDefault="00C44A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D3B97" w:rsidRDefault="00C44A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D3B97" w:rsidTr="004654AF">
        <w:trPr>
          <w:jc w:val="center"/>
        </w:trPr>
        <w:tc>
          <w:tcPr>
            <w:tcW w:w="3518" w:type="dxa"/>
            <w:vAlign w:val="center"/>
          </w:tcPr>
          <w:p w:rsidR="00AF1EDF" w:rsidRPr="00BD3B9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BD3B97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BD3B97" w:rsidRDefault="00C44A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BD3B97" w:rsidRDefault="00C44A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BD3B97" w:rsidRDefault="00C44A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D3B97" w:rsidRDefault="00C44A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D3B97" w:rsidRDefault="00C44A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D3B97" w:rsidRDefault="00C44A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D3B97" w:rsidRDefault="00C44A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D3B97" w:rsidRDefault="00C44A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D3B97" w:rsidRDefault="00C44A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D3B97" w:rsidTr="004654AF">
        <w:trPr>
          <w:jc w:val="center"/>
        </w:trPr>
        <w:tc>
          <w:tcPr>
            <w:tcW w:w="3518" w:type="dxa"/>
            <w:vAlign w:val="center"/>
          </w:tcPr>
          <w:p w:rsidR="00AF1EDF" w:rsidRPr="00BD3B9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BD3B97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BD3B97" w:rsidRDefault="00C44A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BD3B97" w:rsidRDefault="00C44A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BD3B97" w:rsidRDefault="00C44A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D3B97" w:rsidRDefault="00C44A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D3B97" w:rsidRDefault="00C44A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D3B97" w:rsidRDefault="00C44A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D3B97" w:rsidRDefault="00C44A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D3B97" w:rsidRDefault="00C44A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D3B97" w:rsidRDefault="00C44A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BD3B97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BD3B97" w:rsidRDefault="00F06873" w:rsidP="00F06873">
      <w:pPr>
        <w:jc w:val="right"/>
      </w:pPr>
      <w:r w:rsidRPr="00BD3B97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BD3B97" w:rsidTr="00BD3B97">
        <w:trPr>
          <w:cantSplit/>
          <w:trHeight w:val="245"/>
          <w:tblHeader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BD3B97" w:rsidRDefault="004654AF" w:rsidP="00F06873">
            <w:pPr>
              <w:jc w:val="center"/>
              <w:rPr>
                <w:sz w:val="20"/>
              </w:rPr>
            </w:pPr>
            <w:r w:rsidRPr="00BD3B97">
              <w:rPr>
                <w:color w:val="000000"/>
                <w:sz w:val="20"/>
              </w:rPr>
              <w:t>Индиви</w:t>
            </w:r>
            <w:r w:rsidRPr="00BD3B97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BD3B97" w:rsidRDefault="004654AF" w:rsidP="004654AF">
            <w:pPr>
              <w:jc w:val="center"/>
              <w:rPr>
                <w:color w:val="000000"/>
                <w:sz w:val="20"/>
              </w:rPr>
            </w:pPr>
            <w:r w:rsidRPr="00BD3B97">
              <w:rPr>
                <w:color w:val="000000"/>
                <w:sz w:val="20"/>
              </w:rPr>
              <w:t>Профессия/</w:t>
            </w:r>
            <w:r w:rsidRPr="00BD3B97">
              <w:rPr>
                <w:color w:val="000000"/>
                <w:sz w:val="20"/>
              </w:rPr>
              <w:br/>
              <w:t>должность/</w:t>
            </w:r>
            <w:r w:rsidRPr="00BD3B97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BD3B97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BD3B97" w:rsidRDefault="00F06873" w:rsidP="00F06873">
            <w:pPr>
              <w:jc w:val="center"/>
              <w:rPr>
                <w:sz w:val="20"/>
              </w:rPr>
            </w:pPr>
            <w:r w:rsidRPr="00BD3B97">
              <w:rPr>
                <w:sz w:val="20"/>
              </w:rPr>
              <w:t>Классы</w:t>
            </w:r>
            <w:r w:rsidR="004654AF" w:rsidRPr="00BD3B97">
              <w:rPr>
                <w:sz w:val="20"/>
              </w:rPr>
              <w:t xml:space="preserve"> </w:t>
            </w:r>
            <w:r w:rsidR="004654AF" w:rsidRPr="00BD3B97">
              <w:rPr>
                <w:color w:val="000000"/>
                <w:sz w:val="20"/>
              </w:rPr>
              <w:t>(подклассы)</w:t>
            </w:r>
            <w:r w:rsidRPr="00BD3B97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BD3B9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3B97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BD3B9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3B97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BD3B9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3B97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BD3B9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3B97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BD3B9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3B97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BD3B9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3B97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BD3B97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BD3B9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3B97">
              <w:rPr>
                <w:color w:val="000000"/>
                <w:sz w:val="16"/>
                <w:szCs w:val="16"/>
              </w:rPr>
              <w:t>Лечебно</w:t>
            </w:r>
            <w:r w:rsidRPr="00BD3B97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BD3B9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3B97">
              <w:rPr>
                <w:color w:val="000000"/>
                <w:sz w:val="16"/>
                <w:szCs w:val="16"/>
              </w:rPr>
              <w:t>Льготно</w:t>
            </w:r>
            <w:r w:rsidRPr="00BD3B97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BD3B97" w:rsidTr="00BD3B97">
        <w:trPr>
          <w:cantSplit/>
          <w:trHeight w:val="2254"/>
          <w:tblHeader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BD3B9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BD3B9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BD3B9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3B97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BD3B9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3B97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BD3B9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3B97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BD3B9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3B97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BD3B9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3B97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BD3B9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3B97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BD3B9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3B97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BD3B9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3B97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BD3B9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3B97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BD3B9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3B97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BD3B9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3B97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BD3B9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3B97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BD3B9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3B97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BD3B9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3B97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BD3B9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BD3B9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BD3B9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BD3B9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BD3B9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BD3B9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BD3B9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BD3B9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BD3B97" w:rsidTr="00BD3B97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06873" w:rsidRPr="00BD3B97" w:rsidRDefault="00F06873" w:rsidP="001B19D8">
            <w:pPr>
              <w:jc w:val="center"/>
              <w:rPr>
                <w:sz w:val="18"/>
                <w:szCs w:val="18"/>
              </w:rPr>
            </w:pPr>
            <w:r w:rsidRPr="00BD3B97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BD3B97" w:rsidRDefault="00F06873" w:rsidP="001B19D8">
            <w:pPr>
              <w:jc w:val="center"/>
              <w:rPr>
                <w:sz w:val="18"/>
                <w:szCs w:val="18"/>
              </w:rPr>
            </w:pPr>
            <w:r w:rsidRPr="00BD3B9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BD3B9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3B97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BD3B9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3B97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BD3B9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3B97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BD3B9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3B97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BD3B9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3B97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BD3B9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3B97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BD3B9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3B97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BD3B9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3B97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BD3B9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3B97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BD3B9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3B97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BD3B9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3B97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BD3B9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3B97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BD3B9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3B97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BD3B9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3B97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BD3B9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3B97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BD3B9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3B97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BD3B9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3B97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BD3B9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3B97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BD3B9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3B97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BD3B9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3B97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BD3B9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3B97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BD3B9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3B97">
              <w:rPr>
                <w:sz w:val="18"/>
                <w:szCs w:val="18"/>
              </w:rPr>
              <w:t>24</w:t>
            </w:r>
          </w:p>
        </w:tc>
      </w:tr>
      <w:tr w:rsidR="00C44ADF" w:rsidRPr="00BD3B97" w:rsidTr="00BD3B97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C44ADF" w:rsidRPr="00BD3B97" w:rsidRDefault="00C44AD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44ADF" w:rsidRPr="00C44ADF" w:rsidRDefault="00C44ADF" w:rsidP="001B19D8">
            <w:pPr>
              <w:jc w:val="center"/>
              <w:rPr>
                <w:b/>
                <w:sz w:val="18"/>
                <w:szCs w:val="18"/>
              </w:rPr>
            </w:pPr>
            <w:r w:rsidRPr="00C44ADF">
              <w:rPr>
                <w:b/>
                <w:sz w:val="18"/>
                <w:szCs w:val="18"/>
              </w:rPr>
              <w:t>Обособленное подразделение город Тула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4ADF" w:rsidRPr="00BD3B97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4ADF" w:rsidRPr="00BD3B97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4ADF" w:rsidRPr="00BD3B97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4ADF" w:rsidRPr="00BD3B97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4ADF" w:rsidRPr="00BD3B97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4ADF" w:rsidRPr="00BD3B97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4ADF" w:rsidRPr="00BD3B97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4ADF" w:rsidRPr="00BD3B97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4ADF" w:rsidRPr="00BD3B97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4ADF" w:rsidRPr="00BD3B97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4ADF" w:rsidRPr="00BD3B97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4ADF" w:rsidRPr="00BD3B97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4ADF" w:rsidRPr="00BD3B97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4ADF" w:rsidRPr="00BD3B97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4ADF" w:rsidRPr="00BD3B97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4ADF" w:rsidRPr="00BD3B97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4ADF" w:rsidRPr="00BD3B97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4ADF" w:rsidRPr="00BD3B97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4ADF" w:rsidRPr="00BD3B97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4ADF" w:rsidRPr="00BD3B97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4ADF" w:rsidRPr="00BD3B97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4ADF" w:rsidRPr="00BD3B97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4ADF" w:rsidRPr="00BD3B97" w:rsidTr="00BD3B97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C44ADF" w:rsidRPr="00BD3B97" w:rsidRDefault="00C44AD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44ADF" w:rsidRPr="00C44ADF" w:rsidRDefault="00C44ADF" w:rsidP="001B19D8">
            <w:pPr>
              <w:jc w:val="center"/>
              <w:rPr>
                <w:i/>
                <w:sz w:val="18"/>
                <w:szCs w:val="18"/>
              </w:rPr>
            </w:pPr>
            <w:r w:rsidRPr="00C44ADF">
              <w:rPr>
                <w:i/>
                <w:sz w:val="18"/>
                <w:szCs w:val="18"/>
              </w:rPr>
              <w:t>Участок утилизации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4ADF" w:rsidRPr="00BD3B97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4ADF" w:rsidRPr="00BD3B97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4ADF" w:rsidRPr="00BD3B97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4ADF" w:rsidRPr="00BD3B97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4ADF" w:rsidRPr="00BD3B97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4ADF" w:rsidRPr="00BD3B97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4ADF" w:rsidRPr="00BD3B97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4ADF" w:rsidRPr="00BD3B97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4ADF" w:rsidRPr="00BD3B97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4ADF" w:rsidRPr="00BD3B97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4ADF" w:rsidRPr="00BD3B97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4ADF" w:rsidRPr="00BD3B97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4ADF" w:rsidRPr="00BD3B97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4ADF" w:rsidRPr="00BD3B97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4ADF" w:rsidRPr="00BD3B97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4ADF" w:rsidRPr="00BD3B97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4ADF" w:rsidRPr="00BD3B97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4ADF" w:rsidRPr="00BD3B97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4ADF" w:rsidRPr="00BD3B97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4ADF" w:rsidRPr="00BD3B97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4ADF" w:rsidRPr="00BD3B97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4ADF" w:rsidRPr="00BD3B97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4ADF" w:rsidRPr="00BD3B97" w:rsidTr="00BD3B97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C44ADF" w:rsidRPr="00BD3B97" w:rsidRDefault="00C44AD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44ADF" w:rsidRPr="00C44ADF" w:rsidRDefault="00C44ADF" w:rsidP="001B19D8">
            <w:pPr>
              <w:jc w:val="center"/>
              <w:rPr>
                <w:i/>
                <w:sz w:val="18"/>
                <w:szCs w:val="18"/>
              </w:rPr>
            </w:pPr>
            <w:r w:rsidRPr="00C44ADF">
              <w:rPr>
                <w:i/>
                <w:sz w:val="18"/>
                <w:szCs w:val="18"/>
              </w:rPr>
              <w:t>Группа восстановления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4ADF" w:rsidRPr="00BD3B97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4ADF" w:rsidRPr="00BD3B97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4ADF" w:rsidRPr="00BD3B97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4ADF" w:rsidRPr="00BD3B97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4ADF" w:rsidRPr="00BD3B97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4ADF" w:rsidRPr="00BD3B97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4ADF" w:rsidRPr="00BD3B97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4ADF" w:rsidRPr="00BD3B97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4ADF" w:rsidRPr="00BD3B97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4ADF" w:rsidRPr="00BD3B97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4ADF" w:rsidRPr="00BD3B97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4ADF" w:rsidRPr="00BD3B97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4ADF" w:rsidRPr="00BD3B97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4ADF" w:rsidRPr="00BD3B97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4ADF" w:rsidRPr="00BD3B97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4ADF" w:rsidRPr="00BD3B97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4ADF" w:rsidRPr="00BD3B97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4ADF" w:rsidRPr="00BD3B97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4ADF" w:rsidRPr="00BD3B97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4ADF" w:rsidRPr="00BD3B97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4ADF" w:rsidRPr="00BD3B97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4ADF" w:rsidRPr="00BD3B97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4ADF" w:rsidRPr="00BD3B97" w:rsidTr="00BD3B97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C44ADF" w:rsidRPr="00BD3B97" w:rsidRDefault="00C44A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4ADF" w:rsidRPr="00C44ADF" w:rsidRDefault="00C44A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4ADF" w:rsidRPr="00BD3B97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4ADF" w:rsidRPr="00BD3B97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4ADF" w:rsidRPr="00BD3B97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4ADF" w:rsidRPr="00BD3B97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4ADF" w:rsidRPr="00BD3B97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4ADF" w:rsidRPr="00BD3B97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4ADF" w:rsidRPr="00BD3B97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4ADF" w:rsidRPr="00BD3B97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4ADF" w:rsidRPr="00BD3B97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4ADF" w:rsidRPr="00BD3B97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4ADF" w:rsidRPr="00BD3B97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4ADF" w:rsidRPr="00BD3B97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4ADF" w:rsidRPr="00BD3B97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4ADF" w:rsidRPr="00BD3B97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4ADF" w:rsidRPr="00BD3B97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4ADF" w:rsidRPr="00BD3B97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4ADF" w:rsidRPr="00BD3B97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4ADF" w:rsidRPr="00BD3B97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4ADF" w:rsidRPr="00BD3B97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4ADF" w:rsidRPr="00BD3B97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4ADF" w:rsidRPr="00BD3B97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4ADF" w:rsidRPr="00BD3B97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4ADF" w:rsidRPr="00BD3B97" w:rsidTr="00BD3B97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C44ADF" w:rsidRDefault="00C44A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127А (127А-1А)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4ADF" w:rsidRPr="00C44ADF" w:rsidRDefault="00C44A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4ADF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4ADF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4ADF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4ADF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4ADF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4ADF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4ADF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4ADF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4ADF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4ADF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4ADF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4ADF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4ADF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4ADF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4ADF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4ADF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4ADF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4ADF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4ADF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4ADF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4ADF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4ADF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4ADF" w:rsidRPr="00BD3B97" w:rsidTr="00BD3B97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C44ADF" w:rsidRDefault="00C44A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128А (128А-1А; 128А-2А)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4ADF" w:rsidRPr="00C44ADF" w:rsidRDefault="00C44A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входного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4ADF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4ADF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4ADF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4ADF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4ADF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4ADF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4ADF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4ADF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4ADF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4ADF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4ADF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4ADF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4ADF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4ADF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4ADF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4ADF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4ADF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4ADF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4ADF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4ADF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4ADF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4ADF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4ADF" w:rsidRPr="00BD3B97" w:rsidTr="00BD3B97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C44ADF" w:rsidRDefault="00C44A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129А (129А-1А; 129А-2А)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4ADF" w:rsidRPr="00C44ADF" w:rsidRDefault="00C44A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входного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4ADF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4ADF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4ADF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4ADF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4ADF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4ADF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4ADF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4ADF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4ADF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4ADF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4ADF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4ADF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4ADF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4ADF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4ADF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4ADF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4ADF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4ADF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4ADF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4ADF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4ADF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4ADF" w:rsidRDefault="00C44A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BD3B97" w:rsidRDefault="0065289A" w:rsidP="009A1326">
      <w:pPr>
        <w:rPr>
          <w:sz w:val="18"/>
          <w:szCs w:val="18"/>
        </w:rPr>
      </w:pPr>
    </w:p>
    <w:p w:rsidR="00DC1A91" w:rsidRPr="00BD3B97" w:rsidRDefault="00DC1A91" w:rsidP="00DC1A91">
      <w:bookmarkStart w:id="7" w:name="_GoBack"/>
      <w:bookmarkEnd w:id="7"/>
    </w:p>
    <w:sectPr w:rsidR="00DC1A91" w:rsidRPr="00BD3B97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BB9" w:rsidRDefault="00AB3BB9" w:rsidP="00C44ADF">
      <w:r>
        <w:separator/>
      </w:r>
    </w:p>
  </w:endnote>
  <w:endnote w:type="continuationSeparator" w:id="0">
    <w:p w:rsidR="00AB3BB9" w:rsidRDefault="00AB3BB9" w:rsidP="00C4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BB9" w:rsidRDefault="00AB3BB9" w:rsidP="00C44ADF">
      <w:r>
        <w:separator/>
      </w:r>
    </w:p>
  </w:footnote>
  <w:footnote w:type="continuationSeparator" w:id="0">
    <w:p w:rsidR="00AB3BB9" w:rsidRDefault="00AB3BB9" w:rsidP="00C44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10"/>
    <w:docVar w:name="att_org_adr" w:val="432071, Ульяновская область, город Ульяновск, улица Урицкого, дом 70, офис 31/1, 31/2"/>
    <w:docVar w:name="att_org_dop" w:val="Общество с ограниченной ответственностью &quot;Испытательная лаборатория &quot;Безопасность и Контроль&quot; _x000d__x000a_(ООО &quot;ИЛ &quot;Безопасность и Контроль&quot;)_x000d__x000a_432071, Ульяновская область, город Ульяновск, улица Урицкого, дом 70, офис 31/1, 31/2; тел. (8422) 95-20-19, e-mail:952019@bk.ru_x000d__x000a_ОГРН 1187325019012 ИНН 7325162952 КПП 732501001"/>
    <w:docVar w:name="att_org_name" w:val="Общество с ограниченной ответственностью &quot;Испытательная лаборатория &quot;Безопасность и Контроль&quot;"/>
    <w:docVar w:name="att_org_reg_date" w:val="08.09.2022"/>
    <w:docVar w:name="att_org_reg_num" w:val="629"/>
    <w:docVar w:name="boss_fio" w:val="Крупина Анна Александровна"/>
    <w:docVar w:name="ceh_info" w:val="Общество с ограниченной ответственностью «Мега Сервис»"/>
    <w:docVar w:name="doc_name" w:val="Документ10"/>
    <w:docVar w:name="doc_type" w:val="5"/>
    <w:docVar w:name="org_guid" w:val="25E4AD78D4844E33BC91BB4E27B58D24"/>
    <w:docVar w:name="org_id" w:val="1"/>
    <w:docVar w:name="org_name" w:val="     "/>
    <w:docVar w:name="pers_guids" w:val="3201BCF0410D45F788CEAF556318E140@067-014-322-32"/>
    <w:docVar w:name="pers_snils" w:val="3201BCF0410D45F788CEAF556318E140@067-014-322-32"/>
    <w:docVar w:name="podr_id" w:val="org_1"/>
    <w:docVar w:name="pred_dolg" w:val="Директор обособленного подразделения"/>
    <w:docVar w:name="pred_fio" w:val="Обухов М.В."/>
    <w:docVar w:name="rbtd_name" w:val="Общество с ограниченной ответственностью «Мега Сервис»"/>
    <w:docVar w:name="step_test" w:val="6"/>
    <w:docVar w:name="sv_docs" w:val="1"/>
  </w:docVars>
  <w:rsids>
    <w:rsidRoot w:val="00C44ADF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647F7"/>
    <w:rsid w:val="009A1326"/>
    <w:rsid w:val="009D6532"/>
    <w:rsid w:val="00A026A4"/>
    <w:rsid w:val="00AB3BB9"/>
    <w:rsid w:val="00AF1EDF"/>
    <w:rsid w:val="00B12F45"/>
    <w:rsid w:val="00B2089E"/>
    <w:rsid w:val="00B3448B"/>
    <w:rsid w:val="00B874F5"/>
    <w:rsid w:val="00BA560A"/>
    <w:rsid w:val="00BD3B97"/>
    <w:rsid w:val="00C0355B"/>
    <w:rsid w:val="00C44ADF"/>
    <w:rsid w:val="00C93056"/>
    <w:rsid w:val="00CA2E96"/>
    <w:rsid w:val="00CD2568"/>
    <w:rsid w:val="00D11966"/>
    <w:rsid w:val="00DC0F74"/>
    <w:rsid w:val="00DC1A91"/>
    <w:rsid w:val="00DD6622"/>
    <w:rsid w:val="00E13448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339B76"/>
  <w15:docId w15:val="{636412B1-025A-4E67-BF59-939867CD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44AD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44ADF"/>
    <w:rPr>
      <w:sz w:val="24"/>
    </w:rPr>
  </w:style>
  <w:style w:type="paragraph" w:styleId="ad">
    <w:name w:val="footer"/>
    <w:basedOn w:val="a"/>
    <w:link w:val="ae"/>
    <w:rsid w:val="00C44AD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44AD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User</dc:creator>
  <cp:lastModifiedBy>Афанасьева Екатерина Андреевна</cp:lastModifiedBy>
  <cp:revision>2</cp:revision>
  <dcterms:created xsi:type="dcterms:W3CDTF">2023-10-09T13:51:00Z</dcterms:created>
  <dcterms:modified xsi:type="dcterms:W3CDTF">2023-11-28T10:41:00Z</dcterms:modified>
</cp:coreProperties>
</file>