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7C0E2A" w:rsidRDefault="00254909" w:rsidP="007C0E2A">
      <w:pPr>
        <w:jc w:val="center"/>
      </w:pPr>
      <w:r w:rsidRPr="007C0E2A">
        <w:rPr>
          <w:rStyle w:val="a9"/>
        </w:rPr>
        <w:fldChar w:fldCharType="begin"/>
      </w:r>
      <w:r w:rsidR="007C0E2A"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D72CDA" w:rsidRPr="00D72CDA">
        <w:rPr>
          <w:rStyle w:val="a9"/>
        </w:rPr>
        <w:t>Общество с ограниченной ответственностью "Мега Сервис"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C0E2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C0E2A" w:rsidRDefault="00D72C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7C0E2A" w:rsidRDefault="00D72C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D72C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7C0E2A" w:rsidRDefault="00D72C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D72C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7C0E2A" w:rsidRDefault="00D72C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D72C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D72C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D56D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7C0E2A" w:rsidRDefault="00D56D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D56D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D72C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Pr="007C0E2A" w:rsidRDefault="00D72C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b/>
                <w:sz w:val="18"/>
                <w:szCs w:val="18"/>
              </w:rPr>
            </w:pPr>
            <w:r w:rsidRPr="00D72CDA">
              <w:rPr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Pr="007C0E2A" w:rsidRDefault="00D72C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i/>
                <w:sz w:val="18"/>
                <w:szCs w:val="18"/>
              </w:rPr>
            </w:pPr>
            <w:r w:rsidRPr="00D72CDA">
              <w:rPr>
                <w:i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Pr="007C0E2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2CDA" w:rsidRPr="007C0E2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i/>
                <w:sz w:val="18"/>
                <w:szCs w:val="18"/>
              </w:rPr>
            </w:pPr>
            <w:r w:rsidRPr="00D72CDA">
              <w:rPr>
                <w:i/>
                <w:sz w:val="18"/>
                <w:szCs w:val="18"/>
              </w:rPr>
              <w:t>Отдел качества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b/>
                <w:sz w:val="18"/>
                <w:szCs w:val="18"/>
              </w:rPr>
            </w:pPr>
            <w:r w:rsidRPr="00D72CDA">
              <w:rPr>
                <w:b/>
                <w:sz w:val="18"/>
                <w:szCs w:val="18"/>
              </w:rPr>
              <w:t>Обособленное подразделение г. Тула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i/>
                <w:sz w:val="18"/>
                <w:szCs w:val="18"/>
              </w:rPr>
            </w:pPr>
            <w:r w:rsidRPr="00D72CDA">
              <w:rPr>
                <w:i/>
                <w:sz w:val="18"/>
                <w:szCs w:val="18"/>
              </w:rPr>
              <w:t>Группа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i/>
                <w:sz w:val="18"/>
                <w:szCs w:val="18"/>
              </w:rPr>
            </w:pPr>
            <w:r w:rsidRPr="00D72CDA">
              <w:rPr>
                <w:i/>
                <w:sz w:val="18"/>
                <w:szCs w:val="18"/>
              </w:rPr>
              <w:t>Группа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 выходного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выходного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i/>
                <w:sz w:val="18"/>
                <w:szCs w:val="18"/>
              </w:rPr>
            </w:pPr>
            <w:r w:rsidRPr="00D72CDA">
              <w:rPr>
                <w:i/>
                <w:sz w:val="18"/>
                <w:szCs w:val="18"/>
              </w:rPr>
              <w:t>Участок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2CDA" w:rsidRPr="007C0E2A" w:rsidTr="004654AF">
        <w:tc>
          <w:tcPr>
            <w:tcW w:w="959" w:type="dxa"/>
            <w:shd w:val="clear" w:color="auto" w:fill="auto"/>
            <w:vAlign w:val="center"/>
          </w:tcPr>
          <w:p w:rsid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2CDA" w:rsidRPr="00D72CDA" w:rsidRDefault="00D72C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2CDA" w:rsidRDefault="00D72C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DC1A91" w:rsidRPr="007C0E2A" w:rsidRDefault="00DC1A91" w:rsidP="00DC1A91">
      <w:bookmarkStart w:id="7" w:name="_GoBack"/>
      <w:bookmarkEnd w:id="7"/>
    </w:p>
    <w:sectPr w:rsidR="00DC1A91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1A" w:rsidRPr="009507A2" w:rsidRDefault="00174E1A" w:rsidP="00D72CDA">
      <w:r>
        <w:separator/>
      </w:r>
    </w:p>
  </w:endnote>
  <w:endnote w:type="continuationSeparator" w:id="0">
    <w:p w:rsidR="00174E1A" w:rsidRPr="009507A2" w:rsidRDefault="00174E1A" w:rsidP="00D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1A" w:rsidRDefault="00174E1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1A" w:rsidRDefault="00174E1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1A" w:rsidRDefault="00174E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1A" w:rsidRPr="009507A2" w:rsidRDefault="00174E1A" w:rsidP="00D72CDA">
      <w:r>
        <w:separator/>
      </w:r>
    </w:p>
  </w:footnote>
  <w:footnote w:type="continuationSeparator" w:id="0">
    <w:p w:rsidR="00174E1A" w:rsidRPr="009507A2" w:rsidRDefault="00174E1A" w:rsidP="00D7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1A" w:rsidRDefault="00174E1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1A" w:rsidRDefault="00174E1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1A" w:rsidRDefault="00174E1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9"/>
    <w:docVar w:name="ceh_info" w:val="Общество с ограниченной ответственностью &quot;Мега Сервис&quot;"/>
    <w:docVar w:name="doc_name" w:val="Документ19"/>
    <w:docVar w:name="org_name" w:val="     "/>
    <w:docVar w:name="pers_guids" w:val="50606C226797438C8783FF621E9C150A@"/>
    <w:docVar w:name="pers_snils" w:val="50606C226797438C8783FF621E9C150A@"/>
    <w:docVar w:name="rbtd_name" w:val="Общество с ограниченной ответственностью &quot;Мега Сервис&quot;"/>
    <w:docVar w:name="sv_docs" w:val="1"/>
  </w:docVars>
  <w:rsids>
    <w:rsidRoot w:val="00D72CDA"/>
    <w:rsid w:val="0002033E"/>
    <w:rsid w:val="0003634B"/>
    <w:rsid w:val="000C5130"/>
    <w:rsid w:val="000D3760"/>
    <w:rsid w:val="000F0714"/>
    <w:rsid w:val="00174E1A"/>
    <w:rsid w:val="00196135"/>
    <w:rsid w:val="001A7AC3"/>
    <w:rsid w:val="001B19D8"/>
    <w:rsid w:val="00237B32"/>
    <w:rsid w:val="00254909"/>
    <w:rsid w:val="002743B5"/>
    <w:rsid w:val="002761BA"/>
    <w:rsid w:val="003160F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7378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9458B"/>
    <w:rsid w:val="00AB743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6D1E"/>
    <w:rsid w:val="00D72CDA"/>
    <w:rsid w:val="00DC0F74"/>
    <w:rsid w:val="00DC1A91"/>
    <w:rsid w:val="00DC3FE4"/>
    <w:rsid w:val="00DD6622"/>
    <w:rsid w:val="00E25119"/>
    <w:rsid w:val="00E30B79"/>
    <w:rsid w:val="00E458F1"/>
    <w:rsid w:val="00EA3306"/>
    <w:rsid w:val="00EB7BDE"/>
    <w:rsid w:val="00EC5373"/>
    <w:rsid w:val="00EF7E99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A0EBA"/>
  <w15:docId w15:val="{E9148B57-304F-44D3-8F85-DA1C9DC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72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72CDA"/>
    <w:rPr>
      <w:sz w:val="24"/>
    </w:rPr>
  </w:style>
  <w:style w:type="paragraph" w:styleId="ad">
    <w:name w:val="footer"/>
    <w:basedOn w:val="a"/>
    <w:link w:val="ae"/>
    <w:rsid w:val="00D72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2C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Афанасьева Екатерина Андреевна</cp:lastModifiedBy>
  <cp:revision>6</cp:revision>
  <dcterms:created xsi:type="dcterms:W3CDTF">2018-06-20T14:55:00Z</dcterms:created>
  <dcterms:modified xsi:type="dcterms:W3CDTF">2021-01-29T14:13:00Z</dcterms:modified>
</cp:coreProperties>
</file>