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713A4E" w:rsidRPr="00713A4E">
        <w:rPr>
          <w:rStyle w:val="a9"/>
        </w:rPr>
        <w:t>Общество с ограниченной ответственностью "Мега Сервис"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C0E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3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713A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713A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Pr="007C0E2A" w:rsidRDefault="00713A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b/>
                <w:sz w:val="18"/>
                <w:szCs w:val="18"/>
              </w:rPr>
            </w:pPr>
            <w:r w:rsidRPr="00713A4E">
              <w:rPr>
                <w:b/>
                <w:sz w:val="18"/>
                <w:szCs w:val="18"/>
              </w:rPr>
              <w:t>Обособленное подразделение город Тула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Pr="007C0E2A" w:rsidRDefault="00713A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i/>
                <w:sz w:val="18"/>
                <w:szCs w:val="18"/>
              </w:rPr>
            </w:pPr>
            <w:r w:rsidRPr="00713A4E">
              <w:rPr>
                <w:i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Pr="007C0E2A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обособленного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Pr="007C0E2A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ресурсов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Уборщица (уборщик производственных и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i/>
                <w:sz w:val="18"/>
                <w:szCs w:val="18"/>
              </w:rPr>
            </w:pPr>
            <w:r w:rsidRPr="00713A4E">
              <w:rPr>
                <w:i/>
                <w:sz w:val="18"/>
                <w:szCs w:val="18"/>
              </w:rPr>
              <w:t>Участок утилизации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286/009А (286/008А)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286/010А (286/008А)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286/011А (286/008А)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286/012А (286/008А)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286/014А (286/013А)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286/015А (286/013А)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286/016А (286/013А)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286/017А (286/013А)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286/019А (286/018А)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286/020А (286/018А)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286/021А (286/018А)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286/023А </w:t>
            </w:r>
            <w:r>
              <w:rPr>
                <w:sz w:val="18"/>
                <w:szCs w:val="18"/>
              </w:rPr>
              <w:lastRenderedPageBreak/>
              <w:t>(286/022А)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286/024А (286/022А)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286/025А (286/022А)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286/026А (286/022А)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286/028А (286/027А)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286/029А (286/027А)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286/030А (286/027А)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(контролер деталей и приборов)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286/032А (286/031А)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(контролер деталей и приборов)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286/033А (286/031А)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(контролер деталей и приборов)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(контролер  деталей и приборов)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286/035А (286/034А)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(контролер  деталей и приборов)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286/036А (286/034А)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(контролер  деталей и приборов)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286/038А (286/037А)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286/039А (286/037А)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286/041А (286/040А)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286/042А (286/040А)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286/044А (286/043А)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286/047А (286/046А)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286/050А (286/049А)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 (прессовщик изделий электронной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286/051А (286/049А)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 (прессовщик изделий электронной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286/053А (286/052А)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 (прессовщик изделий электронной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286/054А (286/052А)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дробильной установки и пресса (прессовщик изделий электронной техники)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документообороту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i/>
                <w:sz w:val="18"/>
                <w:szCs w:val="18"/>
              </w:rPr>
            </w:pPr>
            <w:r w:rsidRPr="00713A4E">
              <w:rPr>
                <w:i/>
                <w:sz w:val="18"/>
                <w:szCs w:val="18"/>
              </w:rPr>
              <w:t>Группа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286/060А (286/059А)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i/>
                <w:sz w:val="18"/>
                <w:szCs w:val="18"/>
              </w:rPr>
            </w:pPr>
            <w:r w:rsidRPr="00713A4E">
              <w:rPr>
                <w:i/>
                <w:sz w:val="18"/>
                <w:szCs w:val="18"/>
              </w:rPr>
              <w:t>Участок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и выходного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и выходного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286/064А (286/063А)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входного и выходного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286/066А (286/065А)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286/067А (286/065А)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3A4E" w:rsidRPr="007C0E2A" w:rsidTr="004654AF">
        <w:tc>
          <w:tcPr>
            <w:tcW w:w="959" w:type="dxa"/>
            <w:shd w:val="clear" w:color="auto" w:fill="auto"/>
            <w:vAlign w:val="center"/>
          </w:tcPr>
          <w:p w:rsid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286/069А (286/068А)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3A4E" w:rsidRPr="00713A4E" w:rsidRDefault="00713A4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3A4E" w:rsidRDefault="00713A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C0E2A" w:rsidRDefault="0065289A" w:rsidP="009A1326">
      <w:pPr>
        <w:rPr>
          <w:sz w:val="18"/>
          <w:szCs w:val="18"/>
        </w:rPr>
      </w:pPr>
    </w:p>
    <w:p w:rsidR="00DC1A91" w:rsidRPr="007C0E2A" w:rsidRDefault="00DC1A91" w:rsidP="00DC1A91">
      <w:bookmarkStart w:id="7" w:name="_GoBack"/>
      <w:bookmarkEnd w:id="7"/>
    </w:p>
    <w:sectPr w:rsidR="00DC1A91" w:rsidRPr="007C0E2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2"/>
    <w:docVar w:name="ceh_info" w:val="Общество с ограниченной ответственностью &quot;Мега Сервис&quot;"/>
    <w:docVar w:name="doc_name" w:val="Документ2"/>
    <w:docVar w:name="org_name" w:val="     "/>
    <w:docVar w:name="pers_guids" w:val="1FCF6D6E200746F792FFCF1DBA489D53@~3C3C47FB762643DCA7AD8FBFACC1732A@047-083-8150-63"/>
    <w:docVar w:name="pers_snils" w:val="1FCF6D6E200746F792FFCF1DBA489D53@~3C3C47FB762643DCA7AD8FBFACC1732A@047-083-8150-63"/>
    <w:docVar w:name="sv_docs" w:val="1"/>
  </w:docVars>
  <w:rsids>
    <w:rsidRoot w:val="00713A4E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56D37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3A4E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31858"/>
  <w15:docId w15:val="{70E793C6-9CC5-41A3-85BE-24F4D184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Афанасьева Екатерина Андреевна</cp:lastModifiedBy>
  <cp:revision>2</cp:revision>
  <dcterms:created xsi:type="dcterms:W3CDTF">2016-07-19T14:14:00Z</dcterms:created>
  <dcterms:modified xsi:type="dcterms:W3CDTF">2021-01-29T14:19:00Z</dcterms:modified>
</cp:coreProperties>
</file>