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6D19A5" w:rsidP="006D19A5">
      <w:pPr>
        <w:jc w:val="center"/>
      </w:pPr>
      <w:r w:rsidRPr="006D19A5">
        <w:rPr>
          <w:rStyle w:val="a9"/>
        </w:rPr>
        <w:fldChar w:fldCharType="begin"/>
      </w:r>
      <w:r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60615E" w:rsidRPr="0060615E">
        <w:rPr>
          <w:rStyle w:val="a9"/>
        </w:rPr>
        <w:t xml:space="preserve"> Общество с ограниченной ответственностью "Мега Сервис"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60615E" w:rsidRPr="006D19A5" w:rsidTr="008B4051">
        <w:trPr>
          <w:jc w:val="center"/>
        </w:trPr>
        <w:tc>
          <w:tcPr>
            <w:tcW w:w="3049" w:type="dxa"/>
            <w:vAlign w:val="center"/>
          </w:tcPr>
          <w:p w:rsidR="0060615E" w:rsidRPr="0060615E" w:rsidRDefault="0060615E" w:rsidP="006061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60615E" w:rsidRPr="006D19A5" w:rsidRDefault="0060615E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</w:tr>
      <w:tr w:rsidR="0060615E" w:rsidRPr="006D19A5" w:rsidTr="00887182">
        <w:trPr>
          <w:jc w:val="center"/>
        </w:trPr>
        <w:tc>
          <w:tcPr>
            <w:tcW w:w="3049" w:type="dxa"/>
            <w:vAlign w:val="center"/>
          </w:tcPr>
          <w:p w:rsidR="0060615E" w:rsidRPr="0060615E" w:rsidRDefault="0060615E" w:rsidP="006061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</w:tcPr>
          <w:p w:rsidR="0060615E" w:rsidRPr="0060615E" w:rsidRDefault="0060615E" w:rsidP="0060615E">
            <w:pPr>
              <w:jc w:val="center"/>
              <w:rPr>
                <w:sz w:val="20"/>
              </w:rPr>
            </w:pPr>
            <w:r w:rsidRPr="0060615E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</w:tr>
      <w:tr w:rsidR="0060615E" w:rsidRPr="006D19A5" w:rsidTr="00887182">
        <w:trPr>
          <w:jc w:val="center"/>
        </w:trPr>
        <w:tc>
          <w:tcPr>
            <w:tcW w:w="3049" w:type="dxa"/>
            <w:vAlign w:val="center"/>
          </w:tcPr>
          <w:p w:rsidR="0060615E" w:rsidRPr="0060615E" w:rsidRDefault="0060615E" w:rsidP="006061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качества продукции</w:t>
            </w:r>
          </w:p>
        </w:tc>
        <w:tc>
          <w:tcPr>
            <w:tcW w:w="3686" w:type="dxa"/>
          </w:tcPr>
          <w:p w:rsidR="0060615E" w:rsidRPr="0060615E" w:rsidRDefault="0060615E" w:rsidP="0060615E">
            <w:pPr>
              <w:jc w:val="center"/>
              <w:rPr>
                <w:sz w:val="20"/>
              </w:rPr>
            </w:pPr>
            <w:r w:rsidRPr="0060615E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</w:tr>
      <w:tr w:rsidR="0060615E" w:rsidRPr="006D19A5" w:rsidTr="00887182">
        <w:trPr>
          <w:jc w:val="center"/>
        </w:trPr>
        <w:tc>
          <w:tcPr>
            <w:tcW w:w="3049" w:type="dxa"/>
            <w:vAlign w:val="center"/>
          </w:tcPr>
          <w:p w:rsidR="0060615E" w:rsidRPr="0060615E" w:rsidRDefault="0060615E" w:rsidP="006061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развития</w:t>
            </w:r>
          </w:p>
        </w:tc>
        <w:tc>
          <w:tcPr>
            <w:tcW w:w="3686" w:type="dxa"/>
          </w:tcPr>
          <w:p w:rsidR="0060615E" w:rsidRPr="0060615E" w:rsidRDefault="0060615E" w:rsidP="0060615E">
            <w:pPr>
              <w:jc w:val="center"/>
              <w:rPr>
                <w:sz w:val="20"/>
              </w:rPr>
            </w:pPr>
            <w:r w:rsidRPr="0060615E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</w:tr>
      <w:tr w:rsidR="0060615E" w:rsidRPr="006D19A5" w:rsidTr="008B4051">
        <w:trPr>
          <w:jc w:val="center"/>
        </w:trPr>
        <w:tc>
          <w:tcPr>
            <w:tcW w:w="3049" w:type="dxa"/>
            <w:vAlign w:val="center"/>
          </w:tcPr>
          <w:p w:rsidR="0060615E" w:rsidRPr="0060615E" w:rsidRDefault="0060615E" w:rsidP="0060615E">
            <w:pPr>
              <w:pStyle w:val="aa"/>
              <w:rPr>
                <w:i/>
              </w:rPr>
            </w:pPr>
            <w:r>
              <w:rPr>
                <w:i/>
              </w:rPr>
              <w:t>Склад</w:t>
            </w:r>
          </w:p>
        </w:tc>
        <w:tc>
          <w:tcPr>
            <w:tcW w:w="3686" w:type="dxa"/>
            <w:vAlign w:val="center"/>
          </w:tcPr>
          <w:p w:rsidR="0060615E" w:rsidRPr="006D19A5" w:rsidRDefault="0060615E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</w:tr>
      <w:tr w:rsidR="0060615E" w:rsidRPr="006D19A5" w:rsidTr="008B4051">
        <w:trPr>
          <w:jc w:val="center"/>
        </w:trPr>
        <w:tc>
          <w:tcPr>
            <w:tcW w:w="3049" w:type="dxa"/>
            <w:vAlign w:val="center"/>
          </w:tcPr>
          <w:p w:rsidR="0060615E" w:rsidRPr="0060615E" w:rsidRDefault="0060615E" w:rsidP="006061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г. Гусев</w:t>
            </w:r>
          </w:p>
        </w:tc>
        <w:tc>
          <w:tcPr>
            <w:tcW w:w="3686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</w:tr>
      <w:tr w:rsidR="0060615E" w:rsidRPr="006D19A5" w:rsidTr="008B4051">
        <w:trPr>
          <w:jc w:val="center"/>
        </w:trPr>
        <w:tc>
          <w:tcPr>
            <w:tcW w:w="3049" w:type="dxa"/>
            <w:vAlign w:val="center"/>
          </w:tcPr>
          <w:p w:rsidR="0060615E" w:rsidRPr="0060615E" w:rsidRDefault="0060615E" w:rsidP="0060615E">
            <w:pPr>
              <w:pStyle w:val="aa"/>
              <w:rPr>
                <w:i/>
              </w:rPr>
            </w:pPr>
            <w:r>
              <w:rPr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60615E" w:rsidRPr="006D19A5" w:rsidRDefault="0060615E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615E" w:rsidRPr="006D19A5" w:rsidRDefault="0060615E" w:rsidP="00DB70BA">
            <w:pPr>
              <w:pStyle w:val="aa"/>
            </w:pPr>
          </w:p>
        </w:tc>
      </w:tr>
    </w:tbl>
    <w:p w:rsidR="00DB70BA" w:rsidRPr="006D19A5" w:rsidRDefault="00DB70BA" w:rsidP="00DB70BA"/>
    <w:p w:rsidR="001B06AD" w:rsidRPr="006D19A5" w:rsidRDefault="001B06AD" w:rsidP="001B06AD">
      <w:bookmarkStart w:id="1" w:name="_GoBack"/>
      <w:bookmarkEnd w:id="1"/>
    </w:p>
    <w:sectPr w:rsidR="001B06AD" w:rsidRPr="006D19A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Общество с ограниченной ответственностью &quot;Мега Сервис&quot; "/>
    <w:docVar w:name="org_name" w:val="     "/>
    <w:docVar w:name="pers_guids" w:val="50606C226797438C8783FF621E9C150A@"/>
    <w:docVar w:name="pers_snils" w:val="50606C226797438C8783FF621E9C150A@"/>
    <w:docVar w:name="sv_docs" w:val="1"/>
  </w:docVars>
  <w:rsids>
    <w:rsidRoot w:val="0060615E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2C019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615E"/>
    <w:rsid w:val="0065289A"/>
    <w:rsid w:val="0067226F"/>
    <w:rsid w:val="006D19A5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07C53"/>
  <w15:docId w15:val="{E8464C4A-25D9-4A8D-9B5B-A31528C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Афанасьева Екатерина Андреевна</cp:lastModifiedBy>
  <cp:revision>2</cp:revision>
  <dcterms:created xsi:type="dcterms:W3CDTF">2016-12-07T07:45:00Z</dcterms:created>
  <dcterms:modified xsi:type="dcterms:W3CDTF">2021-01-29T14:21:00Z</dcterms:modified>
</cp:coreProperties>
</file>